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61" w:rsidRPr="00897B9E" w:rsidRDefault="00992A61" w:rsidP="00897B9E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97B9E">
        <w:rPr>
          <w:rFonts w:ascii="Times New Roman" w:hAnsi="Times New Roman"/>
          <w:b/>
          <w:sz w:val="32"/>
          <w:szCs w:val="32"/>
          <w:lang w:val="uk-UA"/>
        </w:rPr>
        <w:t>Перелік розпорядників бюджетних коштів</w:t>
      </w:r>
    </w:p>
    <w:p w:rsidR="00992A61" w:rsidRPr="00897B9E" w:rsidRDefault="00992A61" w:rsidP="00897B9E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97B9E">
        <w:rPr>
          <w:rFonts w:ascii="Times New Roman" w:hAnsi="Times New Roman"/>
          <w:b/>
          <w:sz w:val="32"/>
          <w:szCs w:val="32"/>
          <w:lang w:val="uk-UA"/>
        </w:rPr>
        <w:t>Дунаєвецького міського бюджету.</w:t>
      </w:r>
    </w:p>
    <w:p w:rsidR="00992A61" w:rsidRPr="00897B9E" w:rsidRDefault="00992A61" w:rsidP="00897B9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138"/>
        <w:gridCol w:w="3191"/>
      </w:tblGrid>
      <w:tr w:rsidR="00992A61" w:rsidRPr="00A86C9D" w:rsidTr="00A86C9D">
        <w:tc>
          <w:tcPr>
            <w:tcW w:w="1242" w:type="dxa"/>
          </w:tcPr>
          <w:p w:rsidR="00992A61" w:rsidRPr="00A86C9D" w:rsidRDefault="00992A61" w:rsidP="00A86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86C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КВК</w:t>
            </w:r>
          </w:p>
        </w:tc>
        <w:tc>
          <w:tcPr>
            <w:tcW w:w="5138" w:type="dxa"/>
          </w:tcPr>
          <w:p w:rsidR="00992A61" w:rsidRPr="00A86C9D" w:rsidRDefault="00992A61" w:rsidP="00A86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C9D">
              <w:rPr>
                <w:rFonts w:ascii="Times New Roman" w:hAnsi="Times New Roman"/>
                <w:b/>
                <w:sz w:val="28"/>
                <w:szCs w:val="28"/>
              </w:rPr>
              <w:t>Найменування головного розпорядника</w:t>
            </w:r>
          </w:p>
          <w:p w:rsidR="00992A61" w:rsidRPr="00A86C9D" w:rsidRDefault="00992A61" w:rsidP="00A86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992A61" w:rsidRPr="00A86C9D" w:rsidRDefault="00992A61" w:rsidP="00A86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C9D">
              <w:rPr>
                <w:rFonts w:ascii="Times New Roman" w:hAnsi="Times New Roman"/>
                <w:b/>
                <w:sz w:val="28"/>
                <w:szCs w:val="28"/>
              </w:rPr>
              <w:t>Код ЄДРПОУ</w:t>
            </w:r>
          </w:p>
          <w:p w:rsidR="00992A61" w:rsidRPr="00A86C9D" w:rsidRDefault="00992A61" w:rsidP="00A86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92A61" w:rsidRPr="00A86C9D" w:rsidTr="00A86C9D">
        <w:tc>
          <w:tcPr>
            <w:tcW w:w="1242" w:type="dxa"/>
          </w:tcPr>
          <w:p w:rsidR="00992A61" w:rsidRPr="00A86C9D" w:rsidRDefault="00992A61" w:rsidP="00A86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C9D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5138" w:type="dxa"/>
          </w:tcPr>
          <w:p w:rsidR="00992A61" w:rsidRPr="00A86C9D" w:rsidRDefault="00992A61" w:rsidP="00A86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C9D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1" w:type="dxa"/>
          </w:tcPr>
          <w:p w:rsidR="00992A61" w:rsidRPr="00A86C9D" w:rsidRDefault="00992A61" w:rsidP="00A86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C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8F8"/>
              </w:rPr>
              <w:t>04060714</w:t>
            </w:r>
          </w:p>
        </w:tc>
      </w:tr>
      <w:tr w:rsidR="00992A61" w:rsidRPr="00A86C9D" w:rsidTr="00A86C9D">
        <w:tc>
          <w:tcPr>
            <w:tcW w:w="1242" w:type="dxa"/>
          </w:tcPr>
          <w:p w:rsidR="00992A61" w:rsidRPr="00A86C9D" w:rsidRDefault="00992A61" w:rsidP="00A86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C9D"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5138" w:type="dxa"/>
          </w:tcPr>
          <w:p w:rsidR="00992A61" w:rsidRPr="00A86C9D" w:rsidRDefault="00992A61" w:rsidP="00A86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C9D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освіти, молоді та спорту Дунаєвецької міської ради</w:t>
            </w:r>
          </w:p>
        </w:tc>
        <w:tc>
          <w:tcPr>
            <w:tcW w:w="3191" w:type="dxa"/>
          </w:tcPr>
          <w:p w:rsidR="00992A61" w:rsidRPr="00A86C9D" w:rsidRDefault="00992A61" w:rsidP="00A86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C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8F8"/>
              </w:rPr>
              <w:t>40216423</w:t>
            </w:r>
          </w:p>
        </w:tc>
      </w:tr>
      <w:tr w:rsidR="00992A61" w:rsidRPr="00A86C9D" w:rsidTr="00A86C9D">
        <w:tc>
          <w:tcPr>
            <w:tcW w:w="1242" w:type="dxa"/>
          </w:tcPr>
          <w:p w:rsidR="00992A61" w:rsidRPr="00A86C9D" w:rsidRDefault="00992A61" w:rsidP="00A86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C9D"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</w:p>
        </w:tc>
        <w:tc>
          <w:tcPr>
            <w:tcW w:w="5138" w:type="dxa"/>
          </w:tcPr>
          <w:p w:rsidR="00992A61" w:rsidRPr="00A86C9D" w:rsidRDefault="00992A61" w:rsidP="00A86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A86C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соціального захисту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праці Дунаєвецької міської ради</w:t>
            </w:r>
          </w:p>
        </w:tc>
        <w:tc>
          <w:tcPr>
            <w:tcW w:w="3191" w:type="dxa"/>
          </w:tcPr>
          <w:p w:rsidR="00992A61" w:rsidRPr="00A86C9D" w:rsidRDefault="00992A61" w:rsidP="00A86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C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8F8"/>
              </w:rPr>
              <w:t>41552075</w:t>
            </w:r>
          </w:p>
        </w:tc>
      </w:tr>
      <w:tr w:rsidR="00992A61" w:rsidRPr="00A86C9D" w:rsidTr="00A86C9D">
        <w:tc>
          <w:tcPr>
            <w:tcW w:w="1242" w:type="dxa"/>
          </w:tcPr>
          <w:p w:rsidR="00992A61" w:rsidRPr="00A86C9D" w:rsidRDefault="00992A61" w:rsidP="00A86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C9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138" w:type="dxa"/>
          </w:tcPr>
          <w:p w:rsidR="00992A61" w:rsidRPr="00A86C9D" w:rsidRDefault="00992A61" w:rsidP="00A86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C9D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культури, туризму та інформації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Дунаєвецької міської ради</w:t>
            </w:r>
          </w:p>
        </w:tc>
        <w:tc>
          <w:tcPr>
            <w:tcW w:w="3191" w:type="dxa"/>
          </w:tcPr>
          <w:p w:rsidR="00992A61" w:rsidRPr="00A86C9D" w:rsidRDefault="00992A61" w:rsidP="00A86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C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8F8"/>
              </w:rPr>
              <w:t>42732053</w:t>
            </w:r>
          </w:p>
        </w:tc>
      </w:tr>
      <w:tr w:rsidR="00992A61" w:rsidRPr="00A86C9D" w:rsidTr="00A86C9D">
        <w:tc>
          <w:tcPr>
            <w:tcW w:w="1242" w:type="dxa"/>
          </w:tcPr>
          <w:p w:rsidR="00992A61" w:rsidRDefault="00992A61" w:rsidP="00A86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</w:p>
          <w:p w:rsidR="00992A61" w:rsidRPr="00A86C9D" w:rsidRDefault="00992A61" w:rsidP="00A86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38" w:type="dxa"/>
          </w:tcPr>
          <w:p w:rsidR="00992A61" w:rsidRPr="00A86C9D" w:rsidRDefault="00992A61" w:rsidP="00A86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містобудування, архітектури, житлово-комунального господарства, благоустрою та цивільного захисту Дунаєвецької міської ради</w:t>
            </w:r>
          </w:p>
        </w:tc>
        <w:tc>
          <w:tcPr>
            <w:tcW w:w="3191" w:type="dxa"/>
          </w:tcPr>
          <w:p w:rsidR="00992A61" w:rsidRPr="004056BD" w:rsidRDefault="00992A61" w:rsidP="00A86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8F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8F8"/>
                <w:lang w:val="uk-UA"/>
              </w:rPr>
              <w:t>44471937</w:t>
            </w:r>
          </w:p>
        </w:tc>
      </w:tr>
      <w:tr w:rsidR="00992A61" w:rsidRPr="00A86C9D" w:rsidTr="00A86C9D">
        <w:tc>
          <w:tcPr>
            <w:tcW w:w="1242" w:type="dxa"/>
          </w:tcPr>
          <w:p w:rsidR="00992A61" w:rsidRPr="00A86C9D" w:rsidRDefault="00992A61" w:rsidP="00A86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C9D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5138" w:type="dxa"/>
          </w:tcPr>
          <w:p w:rsidR="00992A61" w:rsidRPr="00A86C9D" w:rsidRDefault="00992A61" w:rsidP="00A86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C9D">
              <w:rPr>
                <w:rFonts w:ascii="Times New Roman" w:hAnsi="Times New Roman"/>
                <w:sz w:val="28"/>
                <w:szCs w:val="28"/>
                <w:lang w:val="uk-UA"/>
              </w:rPr>
              <w:t>Фінансове управління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Дунаєвецької міської ради</w:t>
            </w:r>
          </w:p>
        </w:tc>
        <w:tc>
          <w:tcPr>
            <w:tcW w:w="3191" w:type="dxa"/>
          </w:tcPr>
          <w:p w:rsidR="00992A61" w:rsidRPr="00A86C9D" w:rsidRDefault="00992A61" w:rsidP="00405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8F8"/>
                <w:lang w:val="uk-UA"/>
              </w:rPr>
              <w:t xml:space="preserve">            </w:t>
            </w:r>
            <w:r w:rsidRPr="00A86C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8F8"/>
              </w:rPr>
              <w:t>40213396</w:t>
            </w:r>
          </w:p>
        </w:tc>
      </w:tr>
    </w:tbl>
    <w:p w:rsidR="00992A61" w:rsidRPr="00897B9E" w:rsidRDefault="00992A61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992A61" w:rsidRPr="00897B9E" w:rsidSect="00FB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433"/>
    <w:rsid w:val="0012094D"/>
    <w:rsid w:val="00171A00"/>
    <w:rsid w:val="004056BD"/>
    <w:rsid w:val="00476D37"/>
    <w:rsid w:val="004C4A54"/>
    <w:rsid w:val="00897B9E"/>
    <w:rsid w:val="00992A61"/>
    <w:rsid w:val="00A86C9D"/>
    <w:rsid w:val="00BD2433"/>
    <w:rsid w:val="00FB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C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7B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91</Words>
  <Characters>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розпорядників бюджетних коштів</dc:title>
  <dc:subject/>
  <dc:creator>User</dc:creator>
  <cp:keywords/>
  <dc:description/>
  <cp:lastModifiedBy>User</cp:lastModifiedBy>
  <cp:revision>2</cp:revision>
  <cp:lastPrinted>2019-10-28T12:31:00Z</cp:lastPrinted>
  <dcterms:created xsi:type="dcterms:W3CDTF">2022-09-13T05:48:00Z</dcterms:created>
  <dcterms:modified xsi:type="dcterms:W3CDTF">2022-09-13T05:48:00Z</dcterms:modified>
</cp:coreProperties>
</file>